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320"/>
        <w:gridCol w:w="1079"/>
        <w:gridCol w:w="1350"/>
        <w:gridCol w:w="1425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6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中国海洋大学MPA赴雪城大学国际访学报名表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6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6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718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718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行政级别</w:t>
            </w:r>
          </w:p>
        </w:tc>
        <w:tc>
          <w:tcPr>
            <w:tcW w:w="718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所在单位意见：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00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 月   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E702A"/>
    <w:rsid w:val="0E1E70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imes New Roman" w:hAnsi="Times New Roman" w:eastAsia="SimSun-ExtB" w:cs="Times New Roman"/>
      <w:snapToGrid w:val="0"/>
      <w:kern w:val="0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2018-12-20T03:17:00Z</dcterms:created>
  <dc:creator>mpa</dc:creator>
  <cp:lastModifiedBy>mpa</cp:lastModifiedBy>
  <dcterms:modified xsi:type="dcterms:W3CDTF">2018-12-20T03:17:57Z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